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C" w:rsidRPr="0097721C" w:rsidRDefault="0097721C" w:rsidP="0097721C">
      <w:pPr>
        <w:ind w:firstLine="0"/>
        <w:rPr>
          <w:rFonts w:ascii="Times New Roman" w:hAnsi="Times New Roman"/>
          <w:b/>
        </w:rPr>
      </w:pPr>
      <w:r w:rsidRPr="00467F6C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Внешнеторговый оборот Камчатского края</w:t>
      </w:r>
      <w:r w:rsidRPr="00467F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Pr="0097721C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месяцев 2</w:t>
      </w:r>
      <w:r w:rsidRPr="00467F6C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8</w:t>
      </w:r>
      <w:r w:rsidRPr="00467F6C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  <w:r w:rsidRPr="00467F6C">
        <w:rPr>
          <w:rFonts w:ascii="Times New Roman" w:hAnsi="Times New Roman"/>
          <w:b/>
        </w:rPr>
        <w:t>»</w:t>
      </w:r>
    </w:p>
    <w:p w:rsidR="0097721C" w:rsidRPr="0097721C" w:rsidRDefault="0097721C" w:rsidP="0097721C">
      <w:pPr>
        <w:pStyle w:val="a3"/>
        <w:ind w:firstLine="0"/>
        <w:rPr>
          <w:rFonts w:ascii="Times New Roman" w:hAnsi="Times New Roman"/>
          <w:sz w:val="36"/>
          <w:szCs w:val="36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1399"/>
        <w:gridCol w:w="1398"/>
        <w:gridCol w:w="1400"/>
        <w:gridCol w:w="1398"/>
        <w:gridCol w:w="1398"/>
        <w:gridCol w:w="1402"/>
      </w:tblGrid>
      <w:tr w:rsidR="0097721C" w:rsidRPr="00C37FCD" w:rsidTr="00B76F88">
        <w:tblPrEx>
          <w:tblCellMar>
            <w:top w:w="0" w:type="dxa"/>
            <w:bottom w:w="0" w:type="dxa"/>
          </w:tblCellMar>
        </w:tblPrEx>
        <w:trPr>
          <w:cantSplit/>
          <w:trHeight w:val="21"/>
          <w:tblHeader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C" w:rsidRPr="00C37FCD" w:rsidRDefault="0097721C" w:rsidP="00B76F88">
            <w:pPr>
              <w:pStyle w:val="a5"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Hlk238351824"/>
          </w:p>
        </w:tc>
        <w:tc>
          <w:tcPr>
            <w:tcW w:w="2116" w:type="pct"/>
            <w:gridSpan w:val="3"/>
            <w:tcBorders>
              <w:left w:val="nil"/>
            </w:tcBorders>
          </w:tcPr>
          <w:p w:rsidR="0097721C" w:rsidRPr="00C37FCD" w:rsidRDefault="0097721C" w:rsidP="00B76F88">
            <w:pPr>
              <w:pStyle w:val="a5"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Внешнеторговый оборот</w:t>
            </w:r>
          </w:p>
        </w:tc>
        <w:tc>
          <w:tcPr>
            <w:tcW w:w="2117" w:type="pct"/>
            <w:gridSpan w:val="3"/>
          </w:tcPr>
          <w:p w:rsidR="0097721C" w:rsidRPr="00C37FCD" w:rsidRDefault="0097721C" w:rsidP="00B76F88">
            <w:pPr>
              <w:pStyle w:val="a5"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Сальдо торгового баланса</w:t>
            </w:r>
          </w:p>
        </w:tc>
      </w:tr>
      <w:tr w:rsidR="0097721C" w:rsidRPr="00C37FCD" w:rsidTr="00B76F88">
        <w:tblPrEx>
          <w:tblCellMar>
            <w:top w:w="0" w:type="dxa"/>
            <w:bottom w:w="0" w:type="dxa"/>
          </w:tblCellMar>
        </w:tblPrEx>
        <w:trPr>
          <w:cantSplit/>
          <w:trHeight w:val="21"/>
          <w:tblHeader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C" w:rsidRPr="00C37FCD" w:rsidRDefault="0097721C" w:rsidP="00B76F88">
            <w:pPr>
              <w:pStyle w:val="a5"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vMerge w:val="restart"/>
            <w:tcBorders>
              <w:left w:val="nil"/>
            </w:tcBorders>
          </w:tcPr>
          <w:p w:rsidR="0097721C" w:rsidRPr="00C37FCD" w:rsidRDefault="0097721C" w:rsidP="00B76F88">
            <w:pPr>
              <w:pStyle w:val="a5"/>
              <w:suppressAutoHyphens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7FCD">
              <w:rPr>
                <w:rFonts w:ascii="Times New Roman" w:hAnsi="Times New Roman"/>
                <w:szCs w:val="24"/>
              </w:rPr>
              <w:t>тыс.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C37FCD">
              <w:rPr>
                <w:rFonts w:ascii="Times New Roman" w:hAnsi="Times New Roman"/>
                <w:szCs w:val="24"/>
              </w:rPr>
              <w:t>долларов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C37FCD">
              <w:rPr>
                <w:rFonts w:ascii="Times New Roman" w:hAnsi="Times New Roman"/>
                <w:szCs w:val="24"/>
              </w:rPr>
              <w:t>США</w:t>
            </w:r>
          </w:p>
        </w:tc>
        <w:tc>
          <w:tcPr>
            <w:tcW w:w="1411" w:type="pct"/>
            <w:gridSpan w:val="2"/>
          </w:tcPr>
          <w:p w:rsidR="0097721C" w:rsidRPr="00C37FCD" w:rsidRDefault="0097721C" w:rsidP="00B76F88">
            <w:pPr>
              <w:pStyle w:val="a5"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7FCD">
              <w:rPr>
                <w:rFonts w:ascii="Times New Roman" w:hAnsi="Times New Roman"/>
                <w:szCs w:val="24"/>
              </w:rPr>
              <w:t>в % к</w:t>
            </w:r>
          </w:p>
        </w:tc>
        <w:tc>
          <w:tcPr>
            <w:tcW w:w="705" w:type="pct"/>
            <w:vMerge w:val="restart"/>
          </w:tcPr>
          <w:p w:rsidR="0097721C" w:rsidRPr="00C37FCD" w:rsidRDefault="0097721C" w:rsidP="00B76F88">
            <w:pPr>
              <w:pStyle w:val="a5"/>
              <w:suppressAutoHyphens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7FCD">
              <w:rPr>
                <w:rFonts w:ascii="Times New Roman" w:hAnsi="Times New Roman"/>
                <w:szCs w:val="24"/>
              </w:rPr>
              <w:t>тыс.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C37FCD">
              <w:rPr>
                <w:rFonts w:ascii="Times New Roman" w:hAnsi="Times New Roman"/>
                <w:szCs w:val="24"/>
              </w:rPr>
              <w:t>долларов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C37FCD">
              <w:rPr>
                <w:rFonts w:ascii="Times New Roman" w:hAnsi="Times New Roman"/>
                <w:szCs w:val="24"/>
              </w:rPr>
              <w:t>США</w:t>
            </w:r>
          </w:p>
        </w:tc>
        <w:tc>
          <w:tcPr>
            <w:tcW w:w="1412" w:type="pct"/>
            <w:gridSpan w:val="2"/>
          </w:tcPr>
          <w:p w:rsidR="0097721C" w:rsidRPr="00C37FCD" w:rsidRDefault="0097721C" w:rsidP="00B76F88">
            <w:pPr>
              <w:pStyle w:val="a5"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7FCD">
              <w:rPr>
                <w:rFonts w:ascii="Times New Roman" w:hAnsi="Times New Roman"/>
                <w:szCs w:val="24"/>
              </w:rPr>
              <w:t>в % к</w:t>
            </w:r>
          </w:p>
        </w:tc>
      </w:tr>
      <w:tr w:rsidR="0097721C" w:rsidRPr="00C37FCD" w:rsidTr="00B76F88">
        <w:tblPrEx>
          <w:tblCellMar>
            <w:top w:w="0" w:type="dxa"/>
            <w:bottom w:w="0" w:type="dxa"/>
          </w:tblCellMar>
        </w:tblPrEx>
        <w:trPr>
          <w:cantSplit/>
          <w:trHeight w:val="21"/>
          <w:tblHeader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C" w:rsidRPr="00C37FCD" w:rsidRDefault="0097721C" w:rsidP="00B76F88">
            <w:pPr>
              <w:pStyle w:val="a5"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vMerge/>
            <w:tcBorders>
              <w:left w:val="nil"/>
              <w:bottom w:val="single" w:sz="4" w:space="0" w:color="auto"/>
            </w:tcBorders>
          </w:tcPr>
          <w:p w:rsidR="0097721C" w:rsidRPr="00C37FCD" w:rsidRDefault="0097721C" w:rsidP="00B76F88">
            <w:pPr>
              <w:pStyle w:val="a5"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  <w:right w:val="single" w:sz="4" w:space="0" w:color="auto"/>
            </w:tcBorders>
          </w:tcPr>
          <w:p w:rsidR="0097721C" w:rsidRPr="00C37FCD" w:rsidRDefault="0097721C" w:rsidP="00B76F88">
            <w:pPr>
              <w:pStyle w:val="a5"/>
              <w:spacing w:line="288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соответс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вующ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му</w:t>
            </w:r>
            <w:r w:rsidRPr="00C17E7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периоду</w:t>
            </w:r>
            <w:r w:rsidRPr="00C17E79">
              <w:rPr>
                <w:rFonts w:ascii="Times New Roman" w:hAnsi="Times New Roman"/>
                <w:szCs w:val="24"/>
              </w:rPr>
              <w:t xml:space="preserve"> предыдущ</w:t>
            </w:r>
            <w:r w:rsidRPr="00C17E79">
              <w:rPr>
                <w:rFonts w:ascii="Times New Roman" w:hAnsi="Times New Roman"/>
                <w:szCs w:val="24"/>
              </w:rPr>
              <w:t>е</w:t>
            </w:r>
            <w:r w:rsidRPr="00C17E79">
              <w:rPr>
                <w:rFonts w:ascii="Times New Roman" w:hAnsi="Times New Roman"/>
                <w:szCs w:val="24"/>
              </w:rPr>
              <w:t>го</w:t>
            </w:r>
            <w:r w:rsidRPr="00C17E79">
              <w:rPr>
                <w:rFonts w:ascii="Times New Roman" w:hAnsi="Times New Roman"/>
                <w:spacing w:val="-8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C" w:rsidRPr="00D45EC9" w:rsidRDefault="0097721C" w:rsidP="00B76F88">
            <w:pPr>
              <w:pStyle w:val="a5"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предыд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щему</w:t>
            </w:r>
            <w:r w:rsidRPr="00A70722">
              <w:rPr>
                <w:rFonts w:ascii="Times New Roman" w:hAnsi="Times New Roman"/>
                <w:szCs w:val="24"/>
              </w:rPr>
              <w:t xml:space="preserve"> </w:t>
            </w:r>
            <w:r w:rsidRPr="00A70722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риоду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721C" w:rsidRPr="00C37FCD" w:rsidRDefault="0097721C" w:rsidP="00B76F88">
            <w:pPr>
              <w:pStyle w:val="a5"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97721C" w:rsidRPr="00C37FCD" w:rsidRDefault="0097721C" w:rsidP="00B76F88">
            <w:pPr>
              <w:pStyle w:val="a5"/>
              <w:spacing w:line="288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соответс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вующ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му</w:t>
            </w:r>
            <w:r w:rsidRPr="00C17E7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периоду</w:t>
            </w:r>
            <w:r w:rsidRPr="00C17E79">
              <w:rPr>
                <w:rFonts w:ascii="Times New Roman" w:hAnsi="Times New Roman"/>
                <w:szCs w:val="24"/>
              </w:rPr>
              <w:t xml:space="preserve"> предыдущ</w:t>
            </w:r>
            <w:r w:rsidRPr="00C17E79">
              <w:rPr>
                <w:rFonts w:ascii="Times New Roman" w:hAnsi="Times New Roman"/>
                <w:szCs w:val="24"/>
              </w:rPr>
              <w:t>е</w:t>
            </w:r>
            <w:r w:rsidRPr="00C17E79">
              <w:rPr>
                <w:rFonts w:ascii="Times New Roman" w:hAnsi="Times New Roman"/>
                <w:szCs w:val="24"/>
              </w:rPr>
              <w:t>го</w:t>
            </w:r>
            <w:r w:rsidRPr="00C17E79">
              <w:rPr>
                <w:rFonts w:ascii="Times New Roman" w:hAnsi="Times New Roman"/>
                <w:spacing w:val="-8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97721C" w:rsidRPr="00D45EC9" w:rsidRDefault="0097721C" w:rsidP="00B76F88">
            <w:pPr>
              <w:pStyle w:val="a5"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предыд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щему</w:t>
            </w:r>
            <w:r w:rsidRPr="00A70722">
              <w:rPr>
                <w:rFonts w:ascii="Times New Roman" w:hAnsi="Times New Roman"/>
                <w:szCs w:val="24"/>
              </w:rPr>
              <w:t xml:space="preserve"> </w:t>
            </w:r>
            <w:r w:rsidRPr="00A70722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риоду</w:t>
            </w:r>
          </w:p>
        </w:tc>
      </w:tr>
      <w:tr w:rsidR="0097721C" w:rsidRPr="00C37FCD" w:rsidTr="00B76F88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215460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215460">
              <w:rPr>
                <w:rFonts w:ascii="Times New Roman" w:hAnsi="Times New Roman"/>
                <w:b/>
                <w:szCs w:val="24"/>
              </w:rPr>
              <w:t>20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18</w:t>
            </w:r>
            <w:r w:rsidRPr="00215460">
              <w:rPr>
                <w:rFonts w:ascii="Times New Roman" w:hAnsi="Times New Roman"/>
                <w:b/>
                <w:szCs w:val="24"/>
              </w:rPr>
              <w:t>г.</w:t>
            </w:r>
          </w:p>
        </w:tc>
      </w:tr>
      <w:tr w:rsidR="0097721C" w:rsidRPr="00C37FCD" w:rsidTr="00B76F88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C37FCD" w:rsidRDefault="0097721C" w:rsidP="00B76F88">
            <w:pPr>
              <w:pStyle w:val="a5"/>
              <w:spacing w:line="288" w:lineRule="auto"/>
              <w:ind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ква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тал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1E2757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176621,3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1E2757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DE7AB7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C37FCD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+143017,1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106,0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97,0</w:t>
            </w:r>
          </w:p>
        </w:tc>
      </w:tr>
      <w:tr w:rsidR="0097721C" w:rsidRPr="00C37FCD" w:rsidTr="00B76F88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Default="0097721C" w:rsidP="00B76F88">
            <w:pPr>
              <w:pStyle w:val="a5"/>
              <w:spacing w:line="288" w:lineRule="auto"/>
              <w:ind w:right="-113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210265,3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119,0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+144084,1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100,7</w:t>
            </w:r>
          </w:p>
        </w:tc>
      </w:tr>
      <w:tr w:rsidR="0097721C" w:rsidRPr="00C37FCD" w:rsidTr="00B76F88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Default="0097721C" w:rsidP="00B76F88">
            <w:pPr>
              <w:pStyle w:val="a5"/>
              <w:spacing w:line="288" w:lineRule="auto"/>
              <w:ind w:right="-113"/>
              <w:rPr>
                <w:rFonts w:ascii="Times New Roman" w:hAnsi="Times New Roman"/>
                <w:szCs w:val="24"/>
                <w:lang w:val="en-US"/>
              </w:rPr>
            </w:pPr>
            <w:r w:rsidRPr="008959D7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8959D7">
              <w:rPr>
                <w:rFonts w:ascii="Times New Roman" w:hAnsi="Times New Roman"/>
                <w:b/>
                <w:szCs w:val="24"/>
              </w:rPr>
              <w:t xml:space="preserve"> полугодие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EA0511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b/>
                <w:szCs w:val="24"/>
              </w:rPr>
            </w:pPr>
            <w:r w:rsidRPr="00EA0511">
              <w:rPr>
                <w:rFonts w:ascii="Times New Roman" w:hAnsi="Times New Roman"/>
                <w:b/>
                <w:szCs w:val="24"/>
              </w:rPr>
              <w:t>386886,6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EA0511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97,9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EA0511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b/>
                <w:szCs w:val="24"/>
              </w:rPr>
            </w:pPr>
            <w:r w:rsidRPr="00EA0511">
              <w:rPr>
                <w:rFonts w:ascii="Times New Roman" w:hAnsi="Times New Roman"/>
                <w:b/>
                <w:szCs w:val="24"/>
                <w:lang w:val="en-US"/>
              </w:rPr>
              <w:t>x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EA0511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b/>
                <w:szCs w:val="24"/>
              </w:rPr>
            </w:pPr>
            <w:r w:rsidRPr="00EA0511">
              <w:rPr>
                <w:rFonts w:ascii="Times New Roman" w:hAnsi="Times New Roman"/>
                <w:b/>
                <w:szCs w:val="24"/>
              </w:rPr>
              <w:t>+287101,2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EA0511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100,1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EA0511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b/>
                <w:szCs w:val="24"/>
              </w:rPr>
            </w:pPr>
            <w:r w:rsidRPr="00EA0511">
              <w:rPr>
                <w:rFonts w:ascii="Times New Roman" w:hAnsi="Times New Roman"/>
                <w:b/>
                <w:szCs w:val="24"/>
                <w:lang w:val="en-US"/>
              </w:rPr>
              <w:t>x</w:t>
            </w:r>
          </w:p>
        </w:tc>
      </w:tr>
      <w:tr w:rsidR="0097721C" w:rsidRPr="00C37FCD" w:rsidTr="00B76F88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8959D7" w:rsidRDefault="0097721C" w:rsidP="00B76F88">
            <w:pPr>
              <w:pStyle w:val="a5"/>
              <w:spacing w:line="288" w:lineRule="auto"/>
              <w:ind w:right="-113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597649">
              <w:rPr>
                <w:rFonts w:ascii="Times New Roman" w:hAnsi="Times New Roman"/>
                <w:szCs w:val="24"/>
                <w:lang w:val="en-US"/>
              </w:rPr>
              <w:t xml:space="preserve">III </w:t>
            </w:r>
            <w:r w:rsidRPr="00597649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BC6FA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 w:rsidRPr="00BC6FAC">
              <w:rPr>
                <w:rFonts w:ascii="Times New Roman" w:hAnsi="Times New Roman"/>
                <w:szCs w:val="24"/>
              </w:rPr>
              <w:t>259228,9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BC6FA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 w:rsidRPr="00BC6FAC">
              <w:rPr>
                <w:rFonts w:ascii="Times New Roman" w:hAnsi="Times New Roman"/>
                <w:szCs w:val="24"/>
              </w:rPr>
              <w:t>114,9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BC6FA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 w:rsidRPr="00BC6FAC">
              <w:rPr>
                <w:rFonts w:ascii="Times New Roman" w:hAnsi="Times New Roman"/>
                <w:szCs w:val="24"/>
              </w:rPr>
              <w:t>123,3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AF25BB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 w:rsidRPr="00AF25BB">
              <w:rPr>
                <w:rFonts w:ascii="Times New Roman" w:hAnsi="Times New Roman"/>
                <w:szCs w:val="24"/>
              </w:rPr>
              <w:t>+188897,7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AF25BB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 w:rsidRPr="00AF25BB">
              <w:rPr>
                <w:rFonts w:ascii="Times New Roman" w:hAnsi="Times New Roman"/>
                <w:szCs w:val="24"/>
              </w:rPr>
              <w:t>132,0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AF25BB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 w:rsidRPr="00AF25BB">
              <w:rPr>
                <w:rFonts w:ascii="Times New Roman" w:hAnsi="Times New Roman"/>
                <w:szCs w:val="24"/>
              </w:rPr>
              <w:t>131,1</w:t>
            </w:r>
          </w:p>
        </w:tc>
      </w:tr>
      <w:tr w:rsidR="0097721C" w:rsidRPr="00C37FCD" w:rsidTr="00B76F88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8959D7" w:rsidRDefault="0097721C" w:rsidP="00B76F88">
            <w:pPr>
              <w:pStyle w:val="a5"/>
              <w:spacing w:line="288" w:lineRule="auto"/>
              <w:ind w:right="-113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</w:rPr>
              <w:t>9 месяцев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EA0511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646115,5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104,1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EA0511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A0511">
              <w:rPr>
                <w:rFonts w:ascii="Times New Roman" w:hAnsi="Times New Roman"/>
                <w:b/>
                <w:szCs w:val="24"/>
                <w:lang w:val="en-US"/>
              </w:rPr>
              <w:t>x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EA0511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+475998,9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110,7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1C" w:rsidRPr="00EA0511" w:rsidRDefault="0097721C" w:rsidP="00B76F88">
            <w:pPr>
              <w:pStyle w:val="a5"/>
              <w:tabs>
                <w:tab w:val="left" w:pos="884"/>
                <w:tab w:val="left" w:pos="1026"/>
              </w:tabs>
              <w:spacing w:line="288" w:lineRule="auto"/>
              <w:ind w:left="-57" w:right="-57"/>
              <w:jc w:val="right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A0511">
              <w:rPr>
                <w:rFonts w:ascii="Times New Roman" w:hAnsi="Times New Roman"/>
                <w:b/>
                <w:szCs w:val="24"/>
                <w:lang w:val="en-US"/>
              </w:rPr>
              <w:t>x</w:t>
            </w:r>
          </w:p>
        </w:tc>
      </w:tr>
      <w:bookmarkEnd w:id="0"/>
    </w:tbl>
    <w:p w:rsidR="003D395A" w:rsidRPr="00A70722" w:rsidRDefault="003D395A" w:rsidP="003D395A">
      <w:pPr>
        <w:rPr>
          <w:rFonts w:ascii="Times New Roman" w:hAnsi="Times New Roman"/>
          <w:sz w:val="16"/>
          <w:szCs w:val="16"/>
          <w:lang w:val="en-US"/>
        </w:rPr>
      </w:pPr>
    </w:p>
    <w:p w:rsidR="008F74FA" w:rsidRPr="007D64CA" w:rsidRDefault="003D395A" w:rsidP="0097721C">
      <w:pPr>
        <w:ind w:firstLine="0"/>
        <w:rPr>
          <w:rFonts w:ascii="Times New Roman" w:hAnsi="Times New Roman"/>
          <w:sz w:val="16"/>
          <w:szCs w:val="16"/>
        </w:rPr>
      </w:pPr>
      <w:r w:rsidRPr="00467F6C">
        <w:rPr>
          <w:rFonts w:ascii="Times New Roman" w:hAnsi="Times New Roman"/>
          <w:b/>
        </w:rPr>
        <w:t xml:space="preserve"> </w:t>
      </w:r>
    </w:p>
    <w:sectPr w:rsidR="008F74FA" w:rsidRPr="007D64CA" w:rsidSect="00D1744A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BB" w:rsidRDefault="00E220BB">
      <w:r>
        <w:separator/>
      </w:r>
    </w:p>
  </w:endnote>
  <w:endnote w:type="continuationSeparator" w:id="0">
    <w:p w:rsidR="00E220BB" w:rsidRDefault="00E2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BB" w:rsidRDefault="00E220BB">
      <w:r>
        <w:separator/>
      </w:r>
    </w:p>
  </w:footnote>
  <w:footnote w:type="continuationSeparator" w:id="0">
    <w:p w:rsidR="00E220BB" w:rsidRDefault="00E22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95"/>
    <w:rsid w:val="00032934"/>
    <w:rsid w:val="00072BFF"/>
    <w:rsid w:val="00085CBB"/>
    <w:rsid w:val="000A698E"/>
    <w:rsid w:val="000D51AD"/>
    <w:rsid w:val="000E0646"/>
    <w:rsid w:val="00131BBD"/>
    <w:rsid w:val="0013584F"/>
    <w:rsid w:val="00141728"/>
    <w:rsid w:val="001B5B77"/>
    <w:rsid w:val="001C0547"/>
    <w:rsid w:val="001C3EA6"/>
    <w:rsid w:val="002C1DD5"/>
    <w:rsid w:val="002C3B29"/>
    <w:rsid w:val="002D60FE"/>
    <w:rsid w:val="002E3CC0"/>
    <w:rsid w:val="002F09F4"/>
    <w:rsid w:val="00321713"/>
    <w:rsid w:val="00373AB4"/>
    <w:rsid w:val="003753F0"/>
    <w:rsid w:val="003B07E8"/>
    <w:rsid w:val="003D395A"/>
    <w:rsid w:val="003E508D"/>
    <w:rsid w:val="003E708B"/>
    <w:rsid w:val="00443DA3"/>
    <w:rsid w:val="00467B31"/>
    <w:rsid w:val="00496287"/>
    <w:rsid w:val="004A110B"/>
    <w:rsid w:val="004C210B"/>
    <w:rsid w:val="00524B7C"/>
    <w:rsid w:val="00537E06"/>
    <w:rsid w:val="00573AAE"/>
    <w:rsid w:val="005863AA"/>
    <w:rsid w:val="0059037A"/>
    <w:rsid w:val="00590FA1"/>
    <w:rsid w:val="005E6FE7"/>
    <w:rsid w:val="005F2F20"/>
    <w:rsid w:val="00642E91"/>
    <w:rsid w:val="006826D0"/>
    <w:rsid w:val="00683BC5"/>
    <w:rsid w:val="006913BD"/>
    <w:rsid w:val="00695119"/>
    <w:rsid w:val="00696C52"/>
    <w:rsid w:val="006B4ED4"/>
    <w:rsid w:val="006F72E6"/>
    <w:rsid w:val="00713887"/>
    <w:rsid w:val="007152AB"/>
    <w:rsid w:val="00721CA0"/>
    <w:rsid w:val="00730395"/>
    <w:rsid w:val="00745C0F"/>
    <w:rsid w:val="00753235"/>
    <w:rsid w:val="00791760"/>
    <w:rsid w:val="007A7118"/>
    <w:rsid w:val="007D64CA"/>
    <w:rsid w:val="007E6195"/>
    <w:rsid w:val="00802425"/>
    <w:rsid w:val="00812BDE"/>
    <w:rsid w:val="00826EF4"/>
    <w:rsid w:val="0083714A"/>
    <w:rsid w:val="008839A8"/>
    <w:rsid w:val="00884996"/>
    <w:rsid w:val="008B6006"/>
    <w:rsid w:val="008C40F1"/>
    <w:rsid w:val="008D42D7"/>
    <w:rsid w:val="008F74FA"/>
    <w:rsid w:val="00903694"/>
    <w:rsid w:val="009213CD"/>
    <w:rsid w:val="00967E62"/>
    <w:rsid w:val="0097721C"/>
    <w:rsid w:val="009A0D9C"/>
    <w:rsid w:val="009B1127"/>
    <w:rsid w:val="009C0C44"/>
    <w:rsid w:val="00A666D6"/>
    <w:rsid w:val="00A775D0"/>
    <w:rsid w:val="00AA4E9D"/>
    <w:rsid w:val="00B15B03"/>
    <w:rsid w:val="00B325F6"/>
    <w:rsid w:val="00B812ED"/>
    <w:rsid w:val="00BE5A29"/>
    <w:rsid w:val="00C13C19"/>
    <w:rsid w:val="00C51924"/>
    <w:rsid w:val="00C64531"/>
    <w:rsid w:val="00C759AD"/>
    <w:rsid w:val="00C97305"/>
    <w:rsid w:val="00CA5BD8"/>
    <w:rsid w:val="00CB0E7B"/>
    <w:rsid w:val="00CB1692"/>
    <w:rsid w:val="00CC518C"/>
    <w:rsid w:val="00CF0FFE"/>
    <w:rsid w:val="00D1744A"/>
    <w:rsid w:val="00D43177"/>
    <w:rsid w:val="00D61554"/>
    <w:rsid w:val="00DB60BC"/>
    <w:rsid w:val="00E009E6"/>
    <w:rsid w:val="00E16DC1"/>
    <w:rsid w:val="00E220BB"/>
    <w:rsid w:val="00E32DF1"/>
    <w:rsid w:val="00E4614F"/>
    <w:rsid w:val="00E9584C"/>
    <w:rsid w:val="00EA0210"/>
    <w:rsid w:val="00ED5298"/>
    <w:rsid w:val="00EF598C"/>
    <w:rsid w:val="00F02964"/>
    <w:rsid w:val="00F152BA"/>
    <w:rsid w:val="00F5084D"/>
    <w:rsid w:val="00F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Пресс-выпуск.dotx</Template>
  <TotalTime>108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557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keywords/>
  <cp:lastModifiedBy>p41_hodanpp</cp:lastModifiedBy>
  <cp:revision>20</cp:revision>
  <cp:lastPrinted>2017-12-22T00:06:00Z</cp:lastPrinted>
  <dcterms:created xsi:type="dcterms:W3CDTF">2013-06-18T01:32:00Z</dcterms:created>
  <dcterms:modified xsi:type="dcterms:W3CDTF">2018-12-20T03:41:00Z</dcterms:modified>
</cp:coreProperties>
</file>